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9" w:rsidRDefault="007C2439">
      <w:bookmarkStart w:id="0" w:name="_GoBack"/>
      <w:bookmarkEnd w:id="0"/>
    </w:p>
    <w:p w:rsidR="003D0B0D" w:rsidRDefault="00C50BD2">
      <w:r>
        <w:t>Name</w:t>
      </w:r>
      <w:r w:rsidR="003D0B0D">
        <w:t>:</w:t>
      </w:r>
      <w:r>
        <w:tab/>
      </w:r>
      <w:r w:rsidR="003D0B0D">
        <w:t xml:space="preserve"> </w:t>
      </w:r>
      <w:r w:rsidR="00B9143B">
        <w:tab/>
      </w:r>
      <w:r w:rsidR="00B9143B">
        <w:tab/>
      </w:r>
      <w:r w:rsidR="003D0B0D">
        <w:t>___</w:t>
      </w:r>
      <w:r w:rsidR="00B9143B">
        <w:t>_______________</w:t>
      </w:r>
      <w:r>
        <w:t>____________________________________</w:t>
      </w:r>
      <w:r w:rsidR="003D0B0D">
        <w:t>_</w:t>
      </w:r>
      <w:r>
        <w:t>_</w:t>
      </w:r>
      <w:r w:rsidR="003A6BEC">
        <w:t>______</w:t>
      </w:r>
    </w:p>
    <w:p w:rsidR="003D0B0D" w:rsidRDefault="003D0B0D"/>
    <w:p w:rsidR="003D0B0D" w:rsidRDefault="00C50BD2">
      <w:r>
        <w:t xml:space="preserve">Title of </w:t>
      </w:r>
      <w:r w:rsidR="00B9143B">
        <w:t>Session</w:t>
      </w:r>
      <w:r w:rsidR="003D0B0D">
        <w:t>:</w:t>
      </w:r>
      <w:r w:rsidR="003A6BEC">
        <w:tab/>
      </w:r>
      <w:r w:rsidR="003A6BEC">
        <w:tab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</w:r>
      <w:r w:rsidR="00B9143B">
        <w:softHyphen/>
        <w:t>_____</w:t>
      </w:r>
      <w:r w:rsidR="003D0B0D">
        <w:t>______________________________________________</w:t>
      </w:r>
      <w:r>
        <w:t>__</w:t>
      </w:r>
      <w:r w:rsidR="003D0B0D">
        <w:t>_</w:t>
      </w:r>
      <w:r>
        <w:t>_</w:t>
      </w:r>
      <w:r w:rsidR="003A6BEC">
        <w:t>_______</w:t>
      </w:r>
    </w:p>
    <w:p w:rsidR="003D0B0D" w:rsidRDefault="003D0B0D"/>
    <w:p w:rsidR="003D0B0D" w:rsidRDefault="00C50BD2">
      <w:r>
        <w:t>Bio</w:t>
      </w:r>
      <w:r w:rsidR="003D0B0D">
        <w:t>:</w:t>
      </w:r>
      <w:r>
        <w:tab/>
      </w:r>
      <w:r>
        <w:tab/>
      </w:r>
      <w:r>
        <w:tab/>
      </w:r>
      <w:r w:rsidR="003D0B0D">
        <w:t>___________________________</w:t>
      </w:r>
      <w:r>
        <w:t>____________________________</w:t>
      </w:r>
      <w:r w:rsidR="003D0B0D">
        <w:t>_______</w:t>
      </w:r>
      <w:r w:rsidR="00B9143B">
        <w:t>_____</w:t>
      </w:r>
      <w:r w:rsidR="003A6BEC">
        <w:t>________</w:t>
      </w:r>
    </w:p>
    <w:p w:rsidR="00C50BD2" w:rsidRDefault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C50BD2" w:rsidRDefault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C50BD2" w:rsidRDefault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3D0B0D" w:rsidRDefault="003D0B0D"/>
    <w:p w:rsidR="00B9143B" w:rsidRDefault="00C50BD2" w:rsidP="00B9143B">
      <w:pPr>
        <w:spacing w:before="200"/>
      </w:pPr>
      <w:r>
        <w:t xml:space="preserve">Summary of </w:t>
      </w:r>
      <w:r w:rsidR="00B9143B">
        <w:t>Session</w:t>
      </w:r>
      <w:r w:rsidR="003D0B0D">
        <w:t xml:space="preserve">: </w:t>
      </w:r>
      <w:r>
        <w:tab/>
      </w:r>
    </w:p>
    <w:p w:rsidR="00C50BD2" w:rsidRDefault="00C50BD2" w:rsidP="00B9143B">
      <w:pPr>
        <w:spacing w:before="200"/>
        <w:ind w:firstLine="720"/>
      </w:pPr>
      <w:r>
        <w:t>__________________________________</w:t>
      </w:r>
      <w:r w:rsidR="00B9143B">
        <w:t>______</w:t>
      </w:r>
      <w:r>
        <w:t>______________________</w:t>
      </w:r>
      <w:r w:rsidR="00B9143B">
        <w:t>_____</w:t>
      </w:r>
      <w:r w:rsidR="003A6BEC">
        <w:t>________</w:t>
      </w:r>
    </w:p>
    <w:p w:rsidR="00C50BD2" w:rsidRDefault="00C50BD2" w:rsidP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C50BD2" w:rsidRDefault="00C50BD2" w:rsidP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C50BD2" w:rsidRDefault="00C50BD2" w:rsidP="00C50BD2">
      <w:r>
        <w:tab/>
      </w:r>
      <w:r>
        <w:tab/>
      </w:r>
      <w:r>
        <w:tab/>
        <w:t>______________________________________________________________</w:t>
      </w:r>
      <w:r w:rsidR="00B9143B">
        <w:t>_____</w:t>
      </w:r>
      <w:r w:rsidR="003A6BEC">
        <w:t>________</w:t>
      </w:r>
    </w:p>
    <w:p w:rsidR="00C50BD2" w:rsidRDefault="00C50BD2" w:rsidP="00B9143B">
      <w:r>
        <w:tab/>
      </w:r>
      <w:r>
        <w:tab/>
      </w:r>
      <w:r>
        <w:tab/>
      </w:r>
    </w:p>
    <w:p w:rsidR="00B9143B" w:rsidRDefault="003D0B0D">
      <w:r>
        <w:t xml:space="preserve">EMAIL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50BD2">
        <w:tab/>
      </w:r>
    </w:p>
    <w:p w:rsidR="003D0B0D" w:rsidRDefault="00C50BD2" w:rsidP="00B9143B">
      <w:pPr>
        <w:ind w:firstLine="720"/>
      </w:pPr>
      <w:r>
        <w:t>_____________</w:t>
      </w:r>
      <w:r w:rsidR="003D0B0D">
        <w:t>_________________________________________________</w:t>
      </w:r>
      <w:r w:rsidR="00B9143B">
        <w:t>_____</w:t>
      </w:r>
      <w:r w:rsidR="003A6BEC">
        <w:t>________</w:t>
      </w:r>
    </w:p>
    <w:p w:rsidR="003D0B0D" w:rsidRDefault="003D0B0D"/>
    <w:p w:rsidR="003D0B0D" w:rsidRDefault="00C50BD2">
      <w:r>
        <w:t>A/V &amp; Tech Needs</w:t>
      </w:r>
      <w:r w:rsidR="003D0B0D">
        <w:t>:</w:t>
      </w:r>
      <w:r>
        <w:tab/>
      </w:r>
      <w:r w:rsidR="003D0B0D">
        <w:t xml:space="preserve"> _______________________________</w:t>
      </w:r>
      <w:r w:rsidR="00B9143B">
        <w:t>________________________</w:t>
      </w:r>
      <w:r w:rsidR="003A6BEC">
        <w:t>______</w:t>
      </w:r>
    </w:p>
    <w:p w:rsidR="00C50BD2" w:rsidRDefault="00C50BD2">
      <w:pPr>
        <w:rPr>
          <w:noProof/>
          <w:lang w:eastAsia="en-AU"/>
        </w:rPr>
      </w:pPr>
    </w:p>
    <w:p w:rsidR="003D0B0D" w:rsidRDefault="00197D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285115</wp:posOffset>
                </wp:positionV>
                <wp:extent cx="257175" cy="2000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5pt;margin-top:22.45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"/>
            </w:pict>
          </mc:Fallback>
        </mc:AlternateContent>
      </w:r>
      <w:r w:rsidR="00C50BD2">
        <w:rPr>
          <w:noProof/>
          <w:lang w:eastAsia="en-AU"/>
        </w:rPr>
        <w:t>Session Times</w:t>
      </w:r>
      <w:r w:rsidR="00C50BD2">
        <w:t xml:space="preserve"> Unavailable</w:t>
      </w:r>
      <w:r w:rsidR="003D0B0D">
        <w:t xml:space="preserve"> (</w:t>
      </w:r>
      <w:r w:rsidR="00C50BD2">
        <w:t>Please check if you are unable to present at any of these time slots</w:t>
      </w:r>
      <w:r w:rsidR="005142F2">
        <w:t>)</w:t>
      </w:r>
    </w:p>
    <w:p w:rsidR="003D0B0D" w:rsidRDefault="00197DB7" w:rsidP="00C50BD2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285750</wp:posOffset>
                </wp:positionV>
                <wp:extent cx="257175" cy="2000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1.75pt;margin-top:22.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"/>
            </w:pict>
          </mc:Fallback>
        </mc:AlternateContent>
      </w:r>
      <w:r w:rsidR="00514A5B">
        <w:t>1:15-2:15</w:t>
      </w:r>
      <w:r w:rsidR="00C50BD2">
        <w:tab/>
      </w:r>
      <w:r w:rsidR="00C50BD2">
        <w:tab/>
      </w:r>
      <w:r w:rsidR="00C50BD2">
        <w:tab/>
      </w:r>
      <w:r w:rsidR="00A6393D">
        <w:tab/>
      </w:r>
      <w:r w:rsidR="00A6393D">
        <w:tab/>
      </w:r>
      <w:r w:rsidR="00C50BD2">
        <w:tab/>
      </w:r>
    </w:p>
    <w:p w:rsidR="003D0B0D" w:rsidRDefault="00197DB7" w:rsidP="00C50BD2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276860</wp:posOffset>
                </wp:positionV>
                <wp:extent cx="257175" cy="2000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1.75pt;margin-top:21.8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MgHA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"/>
            </w:pict>
          </mc:Fallback>
        </mc:AlternateContent>
      </w:r>
      <w:r w:rsidR="00514A5B">
        <w:t>2:30-3:30</w:t>
      </w:r>
      <w:r w:rsidR="00A6393D">
        <w:tab/>
      </w:r>
      <w:r w:rsidR="00A6393D">
        <w:tab/>
      </w:r>
      <w:r w:rsidR="00C50BD2">
        <w:tab/>
      </w:r>
    </w:p>
    <w:p w:rsidR="00A6393D" w:rsidRDefault="00514A5B" w:rsidP="003A6BEC">
      <w:pPr>
        <w:ind w:left="4320" w:hanging="2880"/>
      </w:pPr>
      <w:r>
        <w:rPr>
          <w:noProof/>
          <w:lang w:eastAsia="en-AU"/>
        </w:rPr>
        <w:t>3:45-4:45</w:t>
      </w:r>
      <w:r w:rsidR="005142F2">
        <w:rPr>
          <w:noProof/>
          <w:lang w:eastAsia="en-AU"/>
        </w:rPr>
        <w:tab/>
        <w:t xml:space="preserve">Please return completed sheets by </w:t>
      </w:r>
      <w:r w:rsidR="003A6BEC">
        <w:rPr>
          <w:noProof/>
          <w:lang w:eastAsia="en-AU"/>
        </w:rPr>
        <w:t>February 10th</w:t>
      </w:r>
      <w:r w:rsidR="005142F2">
        <w:rPr>
          <w:noProof/>
          <w:lang w:eastAsia="en-AU"/>
        </w:rPr>
        <w:t>, 2012 to robert-flynn@augustana.edu.</w:t>
      </w:r>
    </w:p>
    <w:sectPr w:rsidR="00A6393D" w:rsidSect="007C2439">
      <w:headerReference w:type="default" r:id="rId10"/>
      <w:pgSz w:w="11906" w:h="16838"/>
      <w:pgMar w:top="1135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0A" w:rsidRDefault="00F51B0A" w:rsidP="00057E26">
      <w:pPr>
        <w:spacing w:after="0" w:line="240" w:lineRule="auto"/>
      </w:pPr>
      <w:r>
        <w:separator/>
      </w:r>
    </w:p>
  </w:endnote>
  <w:endnote w:type="continuationSeparator" w:id="0">
    <w:p w:rsidR="00F51B0A" w:rsidRDefault="00F51B0A" w:rsidP="000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0A" w:rsidRDefault="00F51B0A" w:rsidP="00057E26">
      <w:pPr>
        <w:spacing w:after="0" w:line="240" w:lineRule="auto"/>
      </w:pPr>
      <w:r>
        <w:separator/>
      </w:r>
    </w:p>
  </w:footnote>
  <w:footnote w:type="continuationSeparator" w:id="0">
    <w:p w:rsidR="00F51B0A" w:rsidRDefault="00F51B0A" w:rsidP="000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C" w:rsidRPr="00C50BD2" w:rsidRDefault="00C50BD2" w:rsidP="007C2439">
    <w:pPr>
      <w:pStyle w:val="Header"/>
      <w:jc w:val="center"/>
      <w:rPr>
        <w:sz w:val="36"/>
        <w:szCs w:val="36"/>
      </w:rPr>
    </w:pPr>
    <w:r w:rsidRPr="00C50BD2">
      <w:rPr>
        <w:sz w:val="36"/>
        <w:szCs w:val="36"/>
      </w:rPr>
      <w:t>WHITE PRIVILEGE SUMMIT SPEAKER INFORMATION SHEET</w:t>
    </w:r>
    <w:r w:rsidR="00B9143B">
      <w:rPr>
        <w:sz w:val="36"/>
        <w:szCs w:val="36"/>
      </w:rPr>
      <w:t xml:space="preserve"> FOR MARCH 22,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4"/>
    <w:rsid w:val="00057E26"/>
    <w:rsid w:val="000952C0"/>
    <w:rsid w:val="0018307C"/>
    <w:rsid w:val="00197DB7"/>
    <w:rsid w:val="002449D1"/>
    <w:rsid w:val="003708DC"/>
    <w:rsid w:val="003A6BEC"/>
    <w:rsid w:val="003D0B0D"/>
    <w:rsid w:val="005142F2"/>
    <w:rsid w:val="00514A5B"/>
    <w:rsid w:val="007C2439"/>
    <w:rsid w:val="0082505C"/>
    <w:rsid w:val="009C5A63"/>
    <w:rsid w:val="00A6393D"/>
    <w:rsid w:val="00B27774"/>
    <w:rsid w:val="00B62284"/>
    <w:rsid w:val="00B9143B"/>
    <w:rsid w:val="00C50BD2"/>
    <w:rsid w:val="00EA42D5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12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activity\Application%20Data\Microsoft\Templates\TP0300050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Props1.xml><?xml version="1.0" encoding="utf-8"?>
<ds:datastoreItem xmlns:ds="http://schemas.openxmlformats.org/officeDocument/2006/customXml" ds:itemID="{E023259E-E85E-4263-ADC3-03F5296BB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CF552-0E41-40D2-9CC0-108656D98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4AFE-831A-4B6F-B974-9269A42CB22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TP030005035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Whitemore, Kevin</dc:creator>
  <cp:lastModifiedBy>Mary Koski</cp:lastModifiedBy>
  <cp:revision>2</cp:revision>
  <dcterms:created xsi:type="dcterms:W3CDTF">2012-01-27T18:55:00Z</dcterms:created>
  <dcterms:modified xsi:type="dcterms:W3CDTF">2012-01-27T18:55:00Z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TC300050359990</vt:lpwstr>
  </property>
</Properties>
</file>